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EE" w:rsidRPr="0031674B" w:rsidRDefault="004605EE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</w:pPr>
      <w:r w:rsidRPr="0031674B"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  <w:t>[Copy and paste text into online project submission)</w:t>
      </w:r>
    </w:p>
    <w:p w:rsidR="004605EE" w:rsidRPr="005E283C" w:rsidRDefault="005E283C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i/>
          <w:color w:val="FF0000"/>
          <w:sz w:val="20"/>
          <w:szCs w:val="20"/>
          <w:lang w:val="en-GB"/>
        </w:rPr>
        <w:t>Inserted text not in bold please</w:t>
      </w:r>
    </w:p>
    <w:p w:rsidR="004605EE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 xml:space="preserve">Project title: </w:t>
      </w:r>
    </w:p>
    <w:p w:rsidR="0068775A" w:rsidRPr="005E283C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68775A" w:rsidRPr="005E283C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Project summary (about 20 lines):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 xml:space="preserve"> 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Background: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Aim: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Description of the project and the methodology: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Duration: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Patients and services included: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Project evaluation criteria: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bookmarkStart w:id="0" w:name="_GoBack"/>
      <w:bookmarkEnd w:id="0"/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Multidisciplinarity of the participants and role:</w:t>
      </w: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Expected value and benefit of the project:</w:t>
      </w: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Cs/>
          <w:sz w:val="20"/>
          <w:szCs w:val="20"/>
          <w:lang w:val="en-GB"/>
        </w:rPr>
        <w:tab/>
      </w:r>
      <w:r w:rsidRPr="005E283C">
        <w:rPr>
          <w:rFonts w:ascii="Verdana" w:eastAsia="Arial" w:hAnsi="Verdana" w:cs="Arial"/>
          <w:sz w:val="20"/>
          <w:szCs w:val="20"/>
          <w:lang w:val="en-GB"/>
        </w:rPr>
        <w:t>For patients</w:t>
      </w:r>
    </w:p>
    <w:p w:rsidR="00DF4CC5" w:rsidRPr="005E283C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Cs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Cs/>
          <w:sz w:val="20"/>
          <w:szCs w:val="20"/>
          <w:lang w:val="en-GB"/>
        </w:rPr>
        <w:tab/>
      </w:r>
      <w:r w:rsidRPr="005E283C">
        <w:rPr>
          <w:rFonts w:ascii="Verdana" w:eastAsia="Arial" w:hAnsi="Verdana" w:cs="Arial"/>
          <w:sz w:val="20"/>
          <w:szCs w:val="20"/>
          <w:lang w:val="en-GB"/>
        </w:rPr>
        <w:t>For other (hospital teams, hospital management, caregivers…….)</w:t>
      </w:r>
    </w:p>
    <w:p w:rsidR="00DF4CC5" w:rsidRPr="005E283C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257E6E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Provisional budget estimate:</w:t>
      </w:r>
      <w:r w:rsidR="00257E6E">
        <w:rPr>
          <w:rFonts w:ascii="Verdana" w:eastAsia="Arial" w:hAnsi="Verdana" w:cs="Arial"/>
          <w:b/>
          <w:sz w:val="20"/>
          <w:szCs w:val="20"/>
          <w:lang w:val="en-GB"/>
        </w:rPr>
        <w:br/>
      </w:r>
      <w:r w:rsidR="00257E6E" w:rsidRPr="00257E6E">
        <w:rPr>
          <w:rFonts w:ascii="Verdana" w:eastAsia="Arial" w:hAnsi="Verdana" w:cs="Arial"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Implementation timetable:</w:t>
      </w: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bCs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b/>
          <w:sz w:val="20"/>
          <w:szCs w:val="20"/>
          <w:lang w:val="en-GB"/>
        </w:rPr>
      </w:pPr>
    </w:p>
    <w:p w:rsidR="00170E37" w:rsidRPr="005E283C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Verdana" w:eastAsia="Arial" w:hAnsi="Verdana" w:cs="Arial"/>
          <w:b/>
          <w:sz w:val="20"/>
          <w:szCs w:val="20"/>
          <w:lang w:val="en-GB"/>
        </w:rPr>
      </w:pPr>
      <w:r w:rsidRPr="005E283C">
        <w:rPr>
          <w:rFonts w:ascii="Verdana" w:eastAsia="Arial" w:hAnsi="Verdana" w:cs="Arial"/>
          <w:b/>
          <w:sz w:val="20"/>
          <w:szCs w:val="20"/>
          <w:lang w:val="en-GB"/>
        </w:rPr>
        <w:t>Relevant References:</w:t>
      </w:r>
    </w:p>
    <w:p w:rsidR="00E7174B" w:rsidRPr="00170E37" w:rsidRDefault="00E7174B">
      <w:pPr>
        <w:rPr>
          <w:rFonts w:ascii="Verdana" w:hAnsi="Verdana"/>
        </w:rPr>
      </w:pPr>
    </w:p>
    <w:sectPr w:rsidR="00E7174B" w:rsidRPr="0017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37" w:rsidRDefault="00170E37" w:rsidP="00170E37">
      <w:r>
        <w:separator/>
      </w:r>
    </w:p>
  </w:endnote>
  <w:endnote w:type="continuationSeparator" w:id="0">
    <w:p w:rsidR="00170E37" w:rsidRDefault="00170E37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37" w:rsidRDefault="00170E37" w:rsidP="00170E37">
      <w:r>
        <w:separator/>
      </w:r>
    </w:p>
  </w:footnote>
  <w:footnote w:type="continuationSeparator" w:id="0">
    <w:p w:rsidR="00170E37" w:rsidRDefault="00170E37" w:rsidP="0017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37"/>
    <w:rsid w:val="00170E37"/>
    <w:rsid w:val="00257E6E"/>
    <w:rsid w:val="0031674B"/>
    <w:rsid w:val="004605EE"/>
    <w:rsid w:val="005E283C"/>
    <w:rsid w:val="0068775A"/>
    <w:rsid w:val="00730DB7"/>
    <w:rsid w:val="00A57512"/>
    <w:rsid w:val="00DF4CC5"/>
    <w:rsid w:val="00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226DC709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Victoria Garcia</cp:lastModifiedBy>
  <cp:revision>2</cp:revision>
  <dcterms:created xsi:type="dcterms:W3CDTF">2019-07-04T12:16:00Z</dcterms:created>
  <dcterms:modified xsi:type="dcterms:W3CDTF">2019-07-04T12:16:00Z</dcterms:modified>
</cp:coreProperties>
</file>