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6A" w:rsidRDefault="00CB756A" w:rsidP="009940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nl-NL" w:eastAsia="nl-NL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7561580" cy="1800225"/>
            <wp:effectExtent l="0" t="0" r="1270" b="9525"/>
            <wp:wrapNone/>
            <wp:docPr id="1" name="Afbeelding 1" descr="ASZ_briefhoofd_algem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SZ_briefhoofd_algem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56A" w:rsidRDefault="00CB756A" w:rsidP="009940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</w:pPr>
    </w:p>
    <w:p w:rsidR="00CB756A" w:rsidRDefault="00CB756A" w:rsidP="009940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</w:pPr>
    </w:p>
    <w:p w:rsidR="009940D6" w:rsidRPr="00C5233C" w:rsidRDefault="009940D6" w:rsidP="009940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  <w:t>Hematoloog</w:t>
      </w:r>
    </w:p>
    <w:p w:rsidR="009940D6" w:rsidRPr="00C5233C" w:rsidRDefault="009940D6" w:rsidP="0099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Voltijds / Zelfstandige basis - Artsen </w:t>
      </w:r>
    </w:p>
    <w:p w:rsidR="009940D6" w:rsidRPr="00C5233C" w:rsidRDefault="009940D6" w:rsidP="00994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</w:pPr>
      <w:r w:rsidRPr="00C5233C"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  <w:t>Campus</w:t>
      </w:r>
    </w:p>
    <w:p w:rsidR="009940D6" w:rsidRPr="00C5233C" w:rsidRDefault="009940D6" w:rsidP="0099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Aalst/Geraardsbergen/Wetteren</w:t>
      </w:r>
    </w:p>
    <w:p w:rsidR="009940D6" w:rsidRPr="00C5233C" w:rsidRDefault="009940D6" w:rsidP="00994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</w:pPr>
      <w:r w:rsidRPr="00C5233C"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  <w:t>Functie</w:t>
      </w:r>
    </w:p>
    <w:p w:rsidR="009940D6" w:rsidRPr="00C5233C" w:rsidRDefault="009940D6" w:rsidP="00994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U komt terecht in </w:t>
      </w:r>
      <w:r w:rsidR="00835FF1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een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team van oncologen en hematologen. U bent werkzaam als hematoloog op de verschillende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camp</w:t>
      </w:r>
      <w:r w:rsidR="00B15BE7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van het ASZ, alwaar u de mogelijkheid krijgt om </w:t>
      </w:r>
      <w:r w:rsidR="00B15BE7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een diversiteit aan hematologische pathologie te behandelen. </w:t>
      </w:r>
    </w:p>
    <w:p w:rsidR="00B15BE7" w:rsidRPr="00C5233C" w:rsidRDefault="009940D6" w:rsidP="00994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</w:pPr>
      <w:r w:rsidRPr="00C5233C"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  <w:t>Profiel</w:t>
      </w:r>
    </w:p>
    <w:p w:rsidR="009940D6" w:rsidRPr="00C5233C" w:rsidRDefault="00B15BE7" w:rsidP="00B15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Wij zoeken een gediplomeerd hematoloog die bereid is om de dienst hematologie verder uit te bouwen. </w:t>
      </w:r>
      <w:r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U bent sociaal vaardig, hebt aandacht voor kwaliteit en continuïteit en stelt zich collegiaal op.</w:t>
      </w:r>
    </w:p>
    <w:p w:rsidR="009940D6" w:rsidRPr="00C5233C" w:rsidRDefault="009940D6" w:rsidP="00994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</w:pPr>
      <w:r w:rsidRPr="00C5233C"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  <w:t>Wij bieden jou</w:t>
      </w:r>
    </w:p>
    <w:p w:rsidR="009940D6" w:rsidRPr="00C5233C" w:rsidRDefault="009940D6" w:rsidP="009940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Voltijdse functie op zelfstandige basis</w:t>
      </w:r>
    </w:p>
    <w:p w:rsidR="00B15BE7" w:rsidRPr="00325675" w:rsidRDefault="009940D6" w:rsidP="003256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Multidisciplinaire samenwerking in een goed uitgebouwde dagkliniek</w:t>
      </w:r>
    </w:p>
    <w:p w:rsidR="00B15BE7" w:rsidRPr="00C5233C" w:rsidRDefault="00B15BE7" w:rsidP="009940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Ruimte voor initiatief en zelfstandigheid</w:t>
      </w:r>
    </w:p>
    <w:p w:rsidR="009940D6" w:rsidRPr="00C5233C" w:rsidRDefault="009940D6" w:rsidP="00994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</w:pPr>
      <w:r w:rsidRPr="00C5233C"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  <w:t>Meer info</w:t>
      </w:r>
    </w:p>
    <w:p w:rsidR="00325675" w:rsidRDefault="009940D6" w:rsidP="0099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br/>
        <w:t xml:space="preserve">Voor bijkomende informatie kan u contact opnemen met dr. </w:t>
      </w:r>
      <w:r w:rsidR="00835FF1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N. Van Heddeghem</w:t>
      </w:r>
      <w:r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(Hoofd </w:t>
      </w:r>
      <w:r w:rsidR="00835FF1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Oncologie</w:t>
      </w:r>
      <w:r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, T. 05</w:t>
      </w:r>
      <w:r w:rsidR="00835FF1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4 43 21 27</w:t>
      </w:r>
      <w:r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, Email </w:t>
      </w:r>
      <w:hyperlink r:id="rId6" w:history="1">
        <w:r w:rsidR="00325675" w:rsidRPr="001963D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nl-NL" w:eastAsia="nl-BE"/>
          </w:rPr>
          <w:t>nathalie.vanheddeghem@asz.be</w:t>
        </w:r>
      </w:hyperlink>
      <w:r w:rsidR="00325675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); met dr. C. Caron, </w:t>
      </w:r>
    </w:p>
    <w:p w:rsidR="009940D6" w:rsidRPr="00C5233C" w:rsidRDefault="00325675" w:rsidP="0099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(T. 053 76 49 44, Email </w:t>
      </w:r>
      <w:hyperlink r:id="rId7" w:history="1">
        <w:r w:rsidRPr="001963D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nl-NL" w:eastAsia="nl-BE"/>
          </w:rPr>
          <w:t>charlotte.caron@asz.be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); </w:t>
      </w:r>
      <w:r w:rsidR="009940D6"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of met de hoofdgeneesheer dr. Steven </w:t>
      </w:r>
      <w:proofErr w:type="spellStart"/>
      <w:r w:rsidR="009940D6"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Rimbaut</w:t>
      </w:r>
      <w:proofErr w:type="spellEnd"/>
      <w:r w:rsidR="009940D6" w:rsidRPr="00C5233C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( T. 053 76 68 04, Email steven.rimbaut@asz.be)</w:t>
      </w:r>
    </w:p>
    <w:p w:rsidR="00E91550" w:rsidRDefault="00E91550"/>
    <w:sectPr w:rsidR="00E9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B1E"/>
    <w:multiLevelType w:val="multilevel"/>
    <w:tmpl w:val="56AC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1713A"/>
    <w:multiLevelType w:val="multilevel"/>
    <w:tmpl w:val="00C6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B2CD2"/>
    <w:multiLevelType w:val="multilevel"/>
    <w:tmpl w:val="3D6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95F21"/>
    <w:multiLevelType w:val="multilevel"/>
    <w:tmpl w:val="5F4A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D5CF8"/>
    <w:multiLevelType w:val="multilevel"/>
    <w:tmpl w:val="A44A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6"/>
    <w:rsid w:val="00005DA9"/>
    <w:rsid w:val="000D5E7C"/>
    <w:rsid w:val="002557F4"/>
    <w:rsid w:val="00325675"/>
    <w:rsid w:val="0057260E"/>
    <w:rsid w:val="00835FF1"/>
    <w:rsid w:val="009940D6"/>
    <w:rsid w:val="00B15BE7"/>
    <w:rsid w:val="00C157D5"/>
    <w:rsid w:val="00CB756A"/>
    <w:rsid w:val="00E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EA9A-B486-429B-B6A4-5AB0B405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40D6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5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caron@asz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lie.vanheddeghem@asz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6727B1E2</Template>
  <TotalTime>0</TotalTime>
  <Pages>1</Pages>
  <Words>171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Caron</dc:creator>
  <cp:keywords/>
  <dc:description/>
  <cp:lastModifiedBy>Victoria Garcia</cp:lastModifiedBy>
  <cp:revision>2</cp:revision>
  <dcterms:created xsi:type="dcterms:W3CDTF">2020-03-19T08:52:00Z</dcterms:created>
  <dcterms:modified xsi:type="dcterms:W3CDTF">2020-03-19T08:52:00Z</dcterms:modified>
</cp:coreProperties>
</file>